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F066" w14:textId="77777777" w:rsidR="00C922EC" w:rsidRDefault="00C922EC"/>
    <w:p w14:paraId="6E252E07" w14:textId="77777777" w:rsidR="00BB48DA" w:rsidRDefault="00BB48DA"/>
    <w:p w14:paraId="2363AC7E" w14:textId="77777777" w:rsidR="00BB48DA" w:rsidRDefault="00BB48DA"/>
    <w:p w14:paraId="41DD319E" w14:textId="4B221CDB" w:rsidR="008D4DEB" w:rsidRPr="0013358B" w:rsidRDefault="003F1777" w:rsidP="0013358B">
      <w:pPr>
        <w:jc w:val="center"/>
        <w:rPr>
          <w:b/>
        </w:rPr>
      </w:pPr>
      <w:r w:rsidRPr="0013358B">
        <w:rPr>
          <w:b/>
        </w:rPr>
        <w:t>Student Voice Focus Group (Junior cycle students)</w:t>
      </w:r>
    </w:p>
    <w:p w14:paraId="77B608E3" w14:textId="042E8CB6" w:rsidR="00BB48DA" w:rsidRDefault="00BB48DA">
      <w:r>
        <w:t xml:space="preserve">Record difference of opinion as well as consensus. Answers may be presented in bullet format or in paragraphs.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BB48DA" w14:paraId="4F2B935A" w14:textId="77777777" w:rsidTr="0061767F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1D7FE973" w14:textId="74A9887B" w:rsidR="00BB48DA" w:rsidRPr="0061767F" w:rsidRDefault="000F3C5E" w:rsidP="0061767F">
            <w:pPr>
              <w:pStyle w:val="NCCAList"/>
              <w:numPr>
                <w:ilvl w:val="0"/>
                <w:numId w:val="3"/>
              </w:numPr>
              <w:spacing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helps you learn in class just now</w:t>
            </w:r>
            <w:r w:rsidR="00BB48DA" w:rsidRPr="0061767F">
              <w:rPr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</w:rPr>
              <w:t xml:space="preserve"> You might think about different teaching approaches or types of assessment (exams, projects, CBAs, etc.)</w:t>
            </w:r>
          </w:p>
        </w:tc>
      </w:tr>
      <w:tr w:rsidR="00BB48DA" w14:paraId="145333F1" w14:textId="77777777" w:rsidTr="0061767F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55C0D4D6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Notes:</w:t>
            </w:r>
          </w:p>
          <w:p w14:paraId="61B1FA38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3D92671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CA46656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9F6CE4F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C5550BD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0074AA9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2C813BB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A9BAB6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A6CA06C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56FC5CD2" w14:textId="77777777" w:rsidR="00BB48DA" w:rsidRDefault="00BB48DA"/>
    <w:p w14:paraId="2A81CDF1" w14:textId="77777777" w:rsidR="0061767F" w:rsidRDefault="0061767F"/>
    <w:p w14:paraId="50C64E5F" w14:textId="77777777" w:rsidR="0061767F" w:rsidRDefault="0061767F"/>
    <w:p w14:paraId="62B978B6" w14:textId="77777777" w:rsidR="0061767F" w:rsidRDefault="0061767F"/>
    <w:p w14:paraId="0058D508" w14:textId="77777777" w:rsidR="0061767F" w:rsidRDefault="0061767F"/>
    <w:p w14:paraId="6AF1517F" w14:textId="77777777" w:rsidR="0061767F" w:rsidRDefault="0061767F"/>
    <w:p w14:paraId="46D05AD1" w14:textId="77777777" w:rsidR="0061767F" w:rsidRDefault="0061767F"/>
    <w:p w14:paraId="4238D885" w14:textId="77777777" w:rsidR="0061767F" w:rsidRDefault="0061767F"/>
    <w:p w14:paraId="19D742EE" w14:textId="77777777" w:rsidR="0061767F" w:rsidRDefault="0061767F"/>
    <w:p w14:paraId="722F6B6A" w14:textId="77777777" w:rsidR="0061767F" w:rsidRDefault="0061767F"/>
    <w:p w14:paraId="2038C23D" w14:textId="77777777" w:rsidR="0061767F" w:rsidRDefault="0061767F"/>
    <w:p w14:paraId="3C805409" w14:textId="77777777" w:rsidR="0061767F" w:rsidRDefault="0061767F"/>
    <w:p w14:paraId="2224A7C0" w14:textId="77777777" w:rsidR="0061767F" w:rsidRDefault="0061767F"/>
    <w:p w14:paraId="7344395A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47EA7594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1B593246" w14:textId="28519B5E" w:rsidR="0061767F" w:rsidRPr="0061767F" w:rsidRDefault="000F3C5E" w:rsidP="0061767F">
            <w:pPr>
              <w:pStyle w:val="NCCAList"/>
              <w:numPr>
                <w:ilvl w:val="0"/>
                <w:numId w:val="3"/>
              </w:numPr>
              <w:spacing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do you think these things that help you learn will be useful in the future</w:t>
            </w:r>
            <w:r w:rsidR="0061767F" w:rsidRPr="0061767F">
              <w:rPr>
                <w:bCs/>
                <w:sz w:val="24"/>
                <w:szCs w:val="24"/>
              </w:rPr>
              <w:t>?</w:t>
            </w:r>
          </w:p>
        </w:tc>
      </w:tr>
      <w:tr w:rsidR="0061767F" w14:paraId="098D0FB7" w14:textId="77777777" w:rsidTr="00553F14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08AD99EB" w14:textId="77777777" w:rsidR="0061767F" w:rsidRDefault="0061767F" w:rsidP="0061767F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Notes:</w:t>
            </w:r>
          </w:p>
          <w:p w14:paraId="06F6761C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81DCA51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9E75D77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F9887A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EF59FE3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03B324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8FC203A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B6D3B17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880E275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7C7B24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03A087DF" w14:textId="77777777" w:rsidR="0061767F" w:rsidRDefault="0061767F"/>
    <w:p w14:paraId="408925D1" w14:textId="77777777" w:rsidR="0061767F" w:rsidRDefault="0061767F"/>
    <w:p w14:paraId="687C986B" w14:textId="77777777" w:rsidR="0061767F" w:rsidRDefault="0061767F"/>
    <w:p w14:paraId="0EF02461" w14:textId="77777777" w:rsidR="0061767F" w:rsidRDefault="0061767F"/>
    <w:p w14:paraId="2DB0591C" w14:textId="77777777" w:rsidR="0061767F" w:rsidRDefault="0061767F"/>
    <w:p w14:paraId="61573FAB" w14:textId="77777777" w:rsidR="0061767F" w:rsidRDefault="0061767F"/>
    <w:p w14:paraId="6B325B4F" w14:textId="77777777" w:rsidR="0061767F" w:rsidRDefault="0061767F"/>
    <w:p w14:paraId="05E5DDE3" w14:textId="77777777" w:rsidR="0061767F" w:rsidRDefault="0061767F"/>
    <w:p w14:paraId="5E7E0E6D" w14:textId="77777777" w:rsidR="0061767F" w:rsidRDefault="0061767F"/>
    <w:p w14:paraId="24FC57F2" w14:textId="77777777" w:rsidR="0061767F" w:rsidRDefault="0061767F"/>
    <w:p w14:paraId="7FC6AB6A" w14:textId="77777777" w:rsidR="0061767F" w:rsidRDefault="0061767F"/>
    <w:p w14:paraId="03AAECCF" w14:textId="77777777" w:rsidR="0061767F" w:rsidRDefault="0061767F"/>
    <w:p w14:paraId="4F4B78DF" w14:textId="77777777" w:rsidR="0061767F" w:rsidRDefault="0061767F"/>
    <w:p w14:paraId="1D68DB48" w14:textId="77777777" w:rsidR="0061767F" w:rsidRDefault="0061767F"/>
    <w:p w14:paraId="5AB10B95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502F4799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55163655" w14:textId="6395ADE4" w:rsidR="0061767F" w:rsidRPr="007942A1" w:rsidRDefault="0013358B" w:rsidP="0061767F">
            <w:pPr>
              <w:pStyle w:val="NCCAList"/>
              <w:numPr>
                <w:ilvl w:val="0"/>
                <w:numId w:val="3"/>
              </w:numPr>
              <w:spacing w:after="0"/>
              <w:jc w:val="left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What are the best things that you have heard about senior cycle from other students, your teachers or family members</w:t>
            </w:r>
            <w:r w:rsidR="0061767F" w:rsidRPr="007942A1">
              <w:rPr>
                <w:iCs/>
                <w:sz w:val="24"/>
                <w:szCs w:val="24"/>
              </w:rPr>
              <w:t>?</w:t>
            </w:r>
          </w:p>
        </w:tc>
      </w:tr>
      <w:tr w:rsidR="0061767F" w14:paraId="624A0AF6" w14:textId="77777777" w:rsidTr="00553F14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0DAA7ED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Notes:</w:t>
            </w:r>
          </w:p>
          <w:p w14:paraId="1F6905CB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B0FF64B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E6861E7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580BFC6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749D524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682811F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7A06132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EBD9A52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AD62FDA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F6A5FA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4D936079" w14:textId="77777777" w:rsidR="0061767F" w:rsidRDefault="0061767F"/>
    <w:p w14:paraId="29E8EB62" w14:textId="77777777" w:rsidR="0061767F" w:rsidRDefault="0061767F"/>
    <w:p w14:paraId="679AD7E1" w14:textId="77777777" w:rsidR="0061767F" w:rsidRDefault="0061767F"/>
    <w:p w14:paraId="3A58C54E" w14:textId="77777777" w:rsidR="0061767F" w:rsidRDefault="0061767F"/>
    <w:p w14:paraId="7A9610C2" w14:textId="77777777" w:rsidR="0061767F" w:rsidRDefault="0061767F"/>
    <w:p w14:paraId="6A0DD0FE" w14:textId="77777777" w:rsidR="0061767F" w:rsidRDefault="0061767F"/>
    <w:p w14:paraId="2F179D7B" w14:textId="77777777" w:rsidR="0061767F" w:rsidRDefault="0061767F"/>
    <w:p w14:paraId="38013F2A" w14:textId="77777777" w:rsidR="0061767F" w:rsidRDefault="0061767F"/>
    <w:p w14:paraId="22E1130A" w14:textId="77777777" w:rsidR="0061767F" w:rsidRDefault="0061767F"/>
    <w:p w14:paraId="2FA425E0" w14:textId="77777777" w:rsidR="0061767F" w:rsidRDefault="0061767F" w:rsidP="0013358B">
      <w:pPr>
        <w:ind w:left="567" w:hanging="142"/>
      </w:pPr>
    </w:p>
    <w:p w14:paraId="474DC18A" w14:textId="77777777" w:rsidR="0061767F" w:rsidRDefault="0061767F"/>
    <w:p w14:paraId="0D06A9B2" w14:textId="77777777" w:rsidR="0061767F" w:rsidRDefault="0061767F"/>
    <w:p w14:paraId="53A8CDFB" w14:textId="77777777" w:rsidR="0061767F" w:rsidRDefault="0061767F"/>
    <w:p w14:paraId="0DF2F87E" w14:textId="77777777" w:rsidR="0061767F" w:rsidRDefault="0061767F"/>
    <w:p w14:paraId="3D33B93D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791202A0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04562D3C" w14:textId="361264FE" w:rsidR="0061767F" w:rsidRPr="0013358B" w:rsidRDefault="0013358B" w:rsidP="007942A1">
            <w:pPr>
              <w:pStyle w:val="NCCAList"/>
              <w:numPr>
                <w:ilvl w:val="0"/>
                <w:numId w:val="0"/>
              </w:numPr>
              <w:spacing w:after="0"/>
              <w:ind w:left="544" w:hanging="184"/>
              <w:jc w:val="left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 What do you see as the differences between junior and senior cycle?</w:t>
            </w:r>
          </w:p>
        </w:tc>
      </w:tr>
      <w:tr w:rsidR="0061767F" w14:paraId="3A803E8F" w14:textId="77777777" w:rsidTr="00553F14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2FBBE4B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Notes:</w:t>
            </w:r>
          </w:p>
          <w:p w14:paraId="4EC01AFD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AD82A49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1DB0C36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B70375B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B085954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A57B8FE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260BB12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F5705C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9E47CEC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D993B2F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64ECCE89" w14:textId="77777777" w:rsidR="0061767F" w:rsidRDefault="0061767F"/>
    <w:p w14:paraId="6BBC4EC2" w14:textId="77777777" w:rsidR="0061767F" w:rsidRDefault="0061767F"/>
    <w:p w14:paraId="32266562" w14:textId="77777777" w:rsidR="0061767F" w:rsidRDefault="0061767F"/>
    <w:p w14:paraId="060C32A7" w14:textId="77777777" w:rsidR="0061767F" w:rsidRDefault="0061767F"/>
    <w:p w14:paraId="1CFFE02D" w14:textId="77777777" w:rsidR="0061767F" w:rsidRDefault="0061767F"/>
    <w:p w14:paraId="1F47D7F8" w14:textId="77777777" w:rsidR="0061767F" w:rsidRDefault="0061767F"/>
    <w:p w14:paraId="223512B9" w14:textId="77777777" w:rsidR="0061767F" w:rsidRDefault="0061767F"/>
    <w:p w14:paraId="691BFD93" w14:textId="77777777" w:rsidR="0061767F" w:rsidRDefault="0061767F"/>
    <w:p w14:paraId="71DBDD58" w14:textId="77777777" w:rsidR="0061767F" w:rsidRDefault="0061767F"/>
    <w:p w14:paraId="1AC77D38" w14:textId="77777777" w:rsidR="0061767F" w:rsidRDefault="0061767F"/>
    <w:p w14:paraId="721B97BF" w14:textId="77777777" w:rsidR="0061767F" w:rsidRDefault="0061767F"/>
    <w:p w14:paraId="27996264" w14:textId="77777777" w:rsidR="0061767F" w:rsidRDefault="0061767F"/>
    <w:p w14:paraId="42604E4D" w14:textId="77777777" w:rsidR="0061767F" w:rsidRDefault="0061767F"/>
    <w:p w14:paraId="03A8ADC1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1E6468CB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791E670D" w14:textId="79465708" w:rsidR="0061767F" w:rsidRPr="0061767F" w:rsidRDefault="0013358B" w:rsidP="0013358B">
            <w:pPr>
              <w:pStyle w:val="NCCAList"/>
              <w:numPr>
                <w:ilvl w:val="0"/>
                <w:numId w:val="0"/>
              </w:numPr>
              <w:spacing w:after="0"/>
              <w:ind w:left="538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What are the most important things you think you will gain from your time in senior cycle</w:t>
            </w:r>
            <w:r w:rsidR="0061767F" w:rsidRPr="0061767F">
              <w:rPr>
                <w:bCs/>
                <w:sz w:val="24"/>
                <w:szCs w:val="24"/>
              </w:rPr>
              <w:t>?</w:t>
            </w:r>
          </w:p>
        </w:tc>
      </w:tr>
      <w:tr w:rsidR="0061767F" w14:paraId="5464C5DE" w14:textId="77777777" w:rsidTr="0061767F">
        <w:trPr>
          <w:trHeight w:val="5314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0D14EC05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Notes:</w:t>
            </w:r>
          </w:p>
          <w:p w14:paraId="76AF3F19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C14A6A1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F4954C3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B45BAB8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D1904AC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3D546E6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80DCEAD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4BEBCFA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3907CA03" w14:textId="77777777" w:rsidR="0061767F" w:rsidRDefault="0061767F"/>
    <w:p w14:paraId="7ADDB24C" w14:textId="77777777" w:rsidR="0061767F" w:rsidRDefault="0061767F"/>
    <w:p w14:paraId="260E0C51" w14:textId="77777777" w:rsidR="0061767F" w:rsidRDefault="0061767F"/>
    <w:p w14:paraId="03FB38E6" w14:textId="77777777" w:rsidR="0061767F" w:rsidRDefault="0061767F"/>
    <w:p w14:paraId="57C28F3E" w14:textId="77777777" w:rsidR="0061767F" w:rsidRDefault="0061767F"/>
    <w:p w14:paraId="5DFE267F" w14:textId="77777777" w:rsidR="0061767F" w:rsidRDefault="0061767F"/>
    <w:p w14:paraId="7A17C254" w14:textId="77777777" w:rsidR="0061767F" w:rsidRDefault="0061767F"/>
    <w:p w14:paraId="7C871BCE" w14:textId="77777777" w:rsidR="0061767F" w:rsidRDefault="0061767F"/>
    <w:p w14:paraId="6642A173" w14:textId="77777777" w:rsidR="0061767F" w:rsidRDefault="0061767F"/>
    <w:p w14:paraId="25389D1C" w14:textId="77777777" w:rsidR="0061767F" w:rsidRDefault="0061767F"/>
    <w:p w14:paraId="07EFF6F8" w14:textId="77777777" w:rsidR="0061767F" w:rsidRDefault="0061767F"/>
    <w:p w14:paraId="1BE239A0" w14:textId="77777777" w:rsidR="0061767F" w:rsidRDefault="0061767F"/>
    <w:p w14:paraId="50C96513" w14:textId="77777777" w:rsidR="0061767F" w:rsidRDefault="0061767F"/>
    <w:p w14:paraId="59375B59" w14:textId="77777777" w:rsidR="0061767F" w:rsidRDefault="0061767F"/>
    <w:p w14:paraId="3BB8502E" w14:textId="77777777" w:rsidR="0061767F" w:rsidRDefault="0061767F"/>
    <w:p w14:paraId="28E8CF4D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000FF57E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0665879B" w14:textId="7C457974" w:rsidR="0061767F" w:rsidRPr="0061767F" w:rsidRDefault="0013358B" w:rsidP="007942A1">
            <w:pPr>
              <w:pStyle w:val="NCCAList"/>
              <w:numPr>
                <w:ilvl w:val="0"/>
                <w:numId w:val="0"/>
              </w:numPr>
              <w:spacing w:after="0"/>
              <w:ind w:left="686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Do you think the current senior cycle is suited to all students?</w:t>
            </w:r>
            <w:r w:rsidR="0061767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767F" w14:paraId="39676451" w14:textId="77777777" w:rsidTr="00553F14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F498E61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Notes:</w:t>
            </w:r>
          </w:p>
          <w:p w14:paraId="43E81481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4E804DE4" w14:textId="77777777" w:rsidR="0061767F" w:rsidRDefault="0061767F"/>
    <w:p w14:paraId="2B391532" w14:textId="77777777" w:rsidR="0061767F" w:rsidRDefault="0061767F"/>
    <w:p w14:paraId="47EEF22F" w14:textId="77777777" w:rsidR="0061767F" w:rsidRDefault="0061767F"/>
    <w:p w14:paraId="34CDD8CE" w14:textId="77777777" w:rsidR="0061767F" w:rsidRDefault="0061767F"/>
    <w:p w14:paraId="5803279C" w14:textId="77777777" w:rsidR="0061767F" w:rsidRDefault="0061767F"/>
    <w:p w14:paraId="0C135E2C" w14:textId="77777777" w:rsidR="0061767F" w:rsidRDefault="0061767F"/>
    <w:p w14:paraId="5E1070EF" w14:textId="77777777" w:rsidR="0061767F" w:rsidRDefault="0061767F"/>
    <w:p w14:paraId="37C96E72" w14:textId="77777777" w:rsidR="0061767F" w:rsidRDefault="0061767F"/>
    <w:p w14:paraId="459EDB4A" w14:textId="77777777" w:rsidR="0061767F" w:rsidRDefault="0061767F"/>
    <w:p w14:paraId="7A4F717B" w14:textId="77777777" w:rsidR="0061767F" w:rsidRDefault="0061767F"/>
    <w:p w14:paraId="54C18673" w14:textId="77777777" w:rsidR="0061767F" w:rsidRDefault="0061767F"/>
    <w:p w14:paraId="1F4FD2E7" w14:textId="77777777" w:rsidR="0061767F" w:rsidRDefault="0061767F"/>
    <w:p w14:paraId="545ABBB0" w14:textId="77777777" w:rsidR="0061767F" w:rsidRDefault="0061767F"/>
    <w:p w14:paraId="37DF2BA0" w14:textId="77777777" w:rsidR="0061767F" w:rsidRDefault="0061767F"/>
    <w:p w14:paraId="0799670E" w14:textId="77777777" w:rsidR="0061767F" w:rsidRDefault="0061767F"/>
    <w:p w14:paraId="231333F8" w14:textId="77777777" w:rsidR="0061767F" w:rsidRDefault="0061767F"/>
    <w:p w14:paraId="32BD6731" w14:textId="77777777" w:rsidR="0061767F" w:rsidRDefault="0061767F"/>
    <w:p w14:paraId="272CA230" w14:textId="77777777" w:rsidR="0061767F" w:rsidRDefault="0061767F"/>
    <w:p w14:paraId="7656C7AD" w14:textId="77777777" w:rsidR="0061767F" w:rsidRDefault="0061767F"/>
    <w:p w14:paraId="7A37398C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3FC74DD7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33A799E2" w14:textId="765DF575" w:rsidR="0061767F" w:rsidRPr="0061767F" w:rsidRDefault="0013358B" w:rsidP="0013358B">
            <w:pPr>
              <w:pStyle w:val="NCCAList"/>
              <w:numPr>
                <w:ilvl w:val="0"/>
                <w:numId w:val="0"/>
              </w:numPr>
              <w:spacing w:after="0"/>
              <w:ind w:left="7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What are the things that you would like to change about senior cycle?</w:t>
            </w:r>
          </w:p>
        </w:tc>
      </w:tr>
      <w:tr w:rsidR="0061767F" w14:paraId="2764C6BE" w14:textId="77777777" w:rsidTr="00553F14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5C0209AB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Notes:</w:t>
            </w:r>
          </w:p>
          <w:p w14:paraId="5539D9C9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60292EE1" w14:textId="77777777" w:rsidR="0061767F" w:rsidRDefault="0061767F"/>
    <w:p w14:paraId="26F84EFF" w14:textId="77777777" w:rsidR="0061767F" w:rsidRDefault="0061767F"/>
    <w:p w14:paraId="1EFB5DA3" w14:textId="77777777" w:rsidR="0061767F" w:rsidRDefault="0061767F"/>
    <w:p w14:paraId="2C43F741" w14:textId="77777777" w:rsidR="0061767F" w:rsidRDefault="0061767F"/>
    <w:p w14:paraId="46714591" w14:textId="77777777" w:rsidR="0061767F" w:rsidRDefault="0061767F"/>
    <w:p w14:paraId="02869410" w14:textId="77777777" w:rsidR="0061767F" w:rsidRDefault="0061767F"/>
    <w:p w14:paraId="7FEAC8C1" w14:textId="77777777" w:rsidR="0061767F" w:rsidRDefault="0061767F"/>
    <w:p w14:paraId="6D2494FD" w14:textId="77777777" w:rsidR="0061767F" w:rsidRDefault="0061767F"/>
    <w:p w14:paraId="2F74AF03" w14:textId="77777777" w:rsidR="0061767F" w:rsidRDefault="0061767F"/>
    <w:p w14:paraId="2A6ADEBB" w14:textId="77777777" w:rsidR="0061767F" w:rsidRDefault="0061767F"/>
    <w:p w14:paraId="60EF8133" w14:textId="77777777" w:rsidR="0061767F" w:rsidRDefault="0061767F"/>
    <w:p w14:paraId="5F3C767D" w14:textId="77777777" w:rsidR="0061767F" w:rsidRDefault="0061767F"/>
    <w:p w14:paraId="2D9A8801" w14:textId="77777777" w:rsidR="0061767F" w:rsidRDefault="0061767F"/>
    <w:p w14:paraId="1C606C1A" w14:textId="77777777" w:rsidR="0061767F" w:rsidRDefault="0061767F"/>
    <w:p w14:paraId="3A1FDDD7" w14:textId="77777777" w:rsidR="0061767F" w:rsidRDefault="0061767F"/>
    <w:p w14:paraId="738E4403" w14:textId="77777777" w:rsidR="0061767F" w:rsidRDefault="0061767F"/>
    <w:p w14:paraId="33D42F29" w14:textId="77777777" w:rsidR="0061767F" w:rsidRDefault="0061767F"/>
    <w:p w14:paraId="6E220C56" w14:textId="77777777" w:rsidR="0061767F" w:rsidRDefault="0061767F"/>
    <w:p w14:paraId="2B403448" w14:textId="77777777" w:rsidR="0061767F" w:rsidRDefault="0061767F"/>
    <w:p w14:paraId="59227D81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7417AE65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1B35A56B" w14:textId="1ED2D3CA" w:rsidR="0061767F" w:rsidRPr="0061767F" w:rsidRDefault="0013358B" w:rsidP="0013358B">
            <w:pPr>
              <w:pStyle w:val="NCCAList"/>
              <w:numPr>
                <w:ilvl w:val="0"/>
                <w:numId w:val="0"/>
              </w:numPr>
              <w:spacing w:after="0"/>
              <w:ind w:left="538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Think about your experience in the new junior cycle, how should a new senior cycle build on this experience?</w:t>
            </w:r>
          </w:p>
        </w:tc>
      </w:tr>
      <w:tr w:rsidR="0061767F" w14:paraId="5498892D" w14:textId="77777777" w:rsidTr="00553F14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B8A3F31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Notes:</w:t>
            </w:r>
          </w:p>
          <w:p w14:paraId="11A7273A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7AD36A85" w14:textId="77777777" w:rsidR="0061767F" w:rsidRDefault="0061767F"/>
    <w:p w14:paraId="1BAA7518" w14:textId="77777777" w:rsidR="0061767F" w:rsidRDefault="0061767F"/>
    <w:p w14:paraId="755AC819" w14:textId="77777777" w:rsidR="0061767F" w:rsidRDefault="0061767F"/>
    <w:p w14:paraId="36BB51A2" w14:textId="77777777" w:rsidR="0061767F" w:rsidRDefault="0061767F"/>
    <w:p w14:paraId="4B3772B7" w14:textId="77777777" w:rsidR="0061767F" w:rsidRDefault="0061767F"/>
    <w:p w14:paraId="2938BF88" w14:textId="77777777" w:rsidR="0061767F" w:rsidRDefault="0061767F"/>
    <w:p w14:paraId="01189136" w14:textId="77777777" w:rsidR="0061767F" w:rsidRDefault="0061767F"/>
    <w:p w14:paraId="26877F10" w14:textId="77777777" w:rsidR="0061767F" w:rsidRDefault="0061767F"/>
    <w:p w14:paraId="3722565E" w14:textId="77777777" w:rsidR="0061767F" w:rsidRDefault="0061767F"/>
    <w:p w14:paraId="3B58130D" w14:textId="77777777" w:rsidR="0061767F" w:rsidRDefault="0061767F"/>
    <w:p w14:paraId="3CDFB30A" w14:textId="77777777" w:rsidR="0061767F" w:rsidRDefault="0061767F"/>
    <w:p w14:paraId="6CE44DE3" w14:textId="77777777" w:rsidR="0061767F" w:rsidRDefault="0061767F"/>
    <w:p w14:paraId="0D8CF3B5" w14:textId="77777777" w:rsidR="0061767F" w:rsidRDefault="0061767F"/>
    <w:p w14:paraId="736E0C24" w14:textId="77777777" w:rsidR="0061767F" w:rsidRDefault="0061767F"/>
    <w:p w14:paraId="5FD4B36B" w14:textId="77777777" w:rsidR="0061767F" w:rsidRDefault="0061767F"/>
    <w:p w14:paraId="7DF3F0E6" w14:textId="77777777" w:rsidR="0061767F" w:rsidRDefault="0061767F"/>
    <w:p w14:paraId="126DB060" w14:textId="77777777" w:rsidR="0061767F" w:rsidRDefault="0061767F"/>
    <w:p w14:paraId="1514206E" w14:textId="77777777" w:rsidR="0061767F" w:rsidRDefault="0061767F"/>
    <w:p w14:paraId="402CCF5D" w14:textId="77777777" w:rsidR="0061767F" w:rsidRDefault="0061767F"/>
    <w:p w14:paraId="121BED7E" w14:textId="77777777" w:rsidR="0061767F" w:rsidRDefault="00617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1767F" w14:paraId="4F207896" w14:textId="77777777" w:rsidTr="00553F14">
        <w:trPr>
          <w:trHeight w:val="750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5C1BA"/>
            <w:vAlign w:val="center"/>
          </w:tcPr>
          <w:p w14:paraId="5472B1EB" w14:textId="379AF356" w:rsidR="0061767F" w:rsidRPr="0061767F" w:rsidRDefault="0013358B" w:rsidP="0013358B">
            <w:pPr>
              <w:pStyle w:val="NCCAList"/>
              <w:numPr>
                <w:ilvl w:val="0"/>
                <w:numId w:val="0"/>
              </w:numPr>
              <w:spacing w:after="0"/>
              <w:ind w:left="538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 Is there anything you would like to bring forward from junior cycle into senior cycle – e.g. different reporting such as the Junior Cycle Profile of Achievement (JCPA) or Classroom Based Assessments (CBAs)?</w:t>
            </w:r>
          </w:p>
        </w:tc>
      </w:tr>
      <w:tr w:rsidR="0061767F" w14:paraId="62D98A07" w14:textId="77777777" w:rsidTr="00553F14">
        <w:trPr>
          <w:trHeight w:val="3607"/>
        </w:trPr>
        <w:tc>
          <w:tcPr>
            <w:tcW w:w="8657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2BBEE1C5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Notes:</w:t>
            </w:r>
          </w:p>
          <w:p w14:paraId="1BC78028" w14:textId="77777777" w:rsidR="0061767F" w:rsidRDefault="0061767F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  <w:p w14:paraId="53780517" w14:textId="77777777" w:rsidR="0013358B" w:rsidRDefault="0013358B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  <w:p w14:paraId="3F034CFF" w14:textId="77777777" w:rsidR="0013358B" w:rsidRDefault="0013358B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  <w:p w14:paraId="2B491251" w14:textId="77777777" w:rsidR="0013358B" w:rsidRDefault="0013358B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  <w:p w14:paraId="02992D74" w14:textId="77777777" w:rsidR="0013358B" w:rsidRDefault="0013358B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  <w:p w14:paraId="1D8B4DA6" w14:textId="77777777" w:rsidR="0013358B" w:rsidRDefault="0013358B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  <w:p w14:paraId="54E7FCC9" w14:textId="49716061" w:rsidR="0013358B" w:rsidRDefault="0013358B" w:rsidP="00553F14">
            <w:pPr>
              <w:pStyle w:val="NormalWeb"/>
              <w:spacing w:before="0" w:beforeAutospacing="0" w:after="308" w:afterAutospacing="0"/>
              <w:rPr>
                <w:b/>
                <w:bCs/>
              </w:rPr>
            </w:pPr>
          </w:p>
        </w:tc>
      </w:tr>
    </w:tbl>
    <w:p w14:paraId="4E9114AB" w14:textId="77777777" w:rsidR="0061767F" w:rsidRDefault="0061767F"/>
    <w:p w14:paraId="2ED2D411" w14:textId="77777777" w:rsidR="0061767F" w:rsidRDefault="0061767F"/>
    <w:p w14:paraId="691E51E3" w14:textId="77777777" w:rsidR="0061767F" w:rsidRDefault="0061767F"/>
    <w:p w14:paraId="4B3856C4" w14:textId="77777777" w:rsidR="0061767F" w:rsidRDefault="0061767F"/>
    <w:p w14:paraId="4B658D38" w14:textId="77777777" w:rsidR="0061767F" w:rsidRDefault="0061767F"/>
    <w:p w14:paraId="11E78C64" w14:textId="77777777" w:rsidR="0061767F" w:rsidRDefault="0061767F"/>
    <w:p w14:paraId="7B019325" w14:textId="77777777" w:rsidR="0061767F" w:rsidRDefault="0061767F"/>
    <w:p w14:paraId="0676E2D6" w14:textId="77777777" w:rsidR="0061767F" w:rsidRDefault="0061767F"/>
    <w:p w14:paraId="19E8F0E7" w14:textId="77777777" w:rsidR="0061767F" w:rsidRDefault="0061767F"/>
    <w:p w14:paraId="186E9A7F" w14:textId="77777777" w:rsidR="0061767F" w:rsidRDefault="0061767F"/>
    <w:p w14:paraId="6629C609" w14:textId="77777777" w:rsidR="0061767F" w:rsidRDefault="0061767F"/>
    <w:p w14:paraId="6B9F478B" w14:textId="77777777" w:rsidR="0061767F" w:rsidRDefault="0061767F"/>
    <w:p w14:paraId="58889E80" w14:textId="77777777" w:rsidR="0061767F" w:rsidRDefault="0061767F"/>
    <w:p w14:paraId="045BF9AA" w14:textId="0396B408" w:rsidR="00C50B67" w:rsidRDefault="00C50B67">
      <w:bookmarkStart w:id="0" w:name="_GoBack"/>
      <w:bookmarkEnd w:id="0"/>
    </w:p>
    <w:sectPr w:rsidR="00C50B67" w:rsidSect="00976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B7C9" w14:textId="77777777" w:rsidR="00E7197E" w:rsidRDefault="00E7197E" w:rsidP="00BB48DA">
      <w:pPr>
        <w:spacing w:after="0" w:line="240" w:lineRule="auto"/>
      </w:pPr>
      <w:r>
        <w:separator/>
      </w:r>
    </w:p>
  </w:endnote>
  <w:endnote w:type="continuationSeparator" w:id="0">
    <w:p w14:paraId="2BAC2F3B" w14:textId="77777777" w:rsidR="00E7197E" w:rsidRDefault="00E7197E" w:rsidP="00BB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D89E" w14:textId="77777777" w:rsidR="00BB48DA" w:rsidRDefault="00BB4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99C2" w14:textId="77777777" w:rsidR="00BB48DA" w:rsidRDefault="00BB4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07B1" w14:textId="77777777" w:rsidR="00BB48DA" w:rsidRDefault="00BB4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570A" w14:textId="77777777" w:rsidR="00E7197E" w:rsidRDefault="00E7197E" w:rsidP="00BB48DA">
      <w:pPr>
        <w:spacing w:after="0" w:line="240" w:lineRule="auto"/>
      </w:pPr>
      <w:r>
        <w:separator/>
      </w:r>
    </w:p>
  </w:footnote>
  <w:footnote w:type="continuationSeparator" w:id="0">
    <w:p w14:paraId="61964BE0" w14:textId="77777777" w:rsidR="00E7197E" w:rsidRDefault="00E7197E" w:rsidP="00BB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3337" w14:textId="77777777" w:rsidR="00BB48DA" w:rsidRDefault="00B132D1">
    <w:pPr>
      <w:pStyle w:val="Header"/>
    </w:pPr>
    <w:r>
      <w:rPr>
        <w:noProof/>
      </w:rPr>
      <w:pict w14:anchorId="23649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544199" o:spid="_x0000_s2051" type="#_x0000_t75" alt="/Users/mbp2018/Desktop/Keydates.png" style="position:absolute;margin-left:0;margin-top:0;width:558pt;height:789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yd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358A" w14:textId="77777777" w:rsidR="00BB48DA" w:rsidRDefault="00B132D1">
    <w:pPr>
      <w:pStyle w:val="Header"/>
    </w:pPr>
    <w:r>
      <w:rPr>
        <w:noProof/>
      </w:rPr>
      <w:pict w14:anchorId="645C9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544200" o:spid="_x0000_s2050" type="#_x0000_t75" alt="/Users/mbp2018/Desktop/Keydates.png" style="position:absolute;margin-left:0;margin-top:0;width:558pt;height:789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yd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124D" w14:textId="77777777" w:rsidR="00BB48DA" w:rsidRDefault="00B132D1">
    <w:pPr>
      <w:pStyle w:val="Header"/>
    </w:pPr>
    <w:r>
      <w:rPr>
        <w:noProof/>
      </w:rPr>
      <w:pict w14:anchorId="4EFAE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544198" o:spid="_x0000_s2049" type="#_x0000_t75" alt="/Users/mbp2018/Desktop/Keydates.png" style="position:absolute;margin-left:0;margin-top:0;width:558pt;height:78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yd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E71"/>
    <w:multiLevelType w:val="multilevel"/>
    <w:tmpl w:val="F446AA0A"/>
    <w:styleLink w:val="LFO7"/>
    <w:lvl w:ilvl="0">
      <w:numFmt w:val="bullet"/>
      <w:pStyle w:val="NCCALis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4F751AB"/>
    <w:multiLevelType w:val="hybridMultilevel"/>
    <w:tmpl w:val="9378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487"/>
    <w:multiLevelType w:val="hybridMultilevel"/>
    <w:tmpl w:val="68ACF8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31E7"/>
    <w:multiLevelType w:val="hybridMultilevel"/>
    <w:tmpl w:val="9378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9C0"/>
    <w:multiLevelType w:val="hybridMultilevel"/>
    <w:tmpl w:val="9378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551BC"/>
    <w:multiLevelType w:val="hybridMultilevel"/>
    <w:tmpl w:val="9378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25D"/>
    <w:multiLevelType w:val="hybridMultilevel"/>
    <w:tmpl w:val="3B64E6AC"/>
    <w:lvl w:ilvl="0" w:tplc="11BA7E9A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2F92"/>
    <w:multiLevelType w:val="hybridMultilevel"/>
    <w:tmpl w:val="68ACF8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47C4"/>
    <w:multiLevelType w:val="hybridMultilevel"/>
    <w:tmpl w:val="9378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0154"/>
    <w:multiLevelType w:val="hybridMultilevel"/>
    <w:tmpl w:val="3B64E6AC"/>
    <w:lvl w:ilvl="0" w:tplc="11BA7E9A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2ACE"/>
    <w:multiLevelType w:val="hybridMultilevel"/>
    <w:tmpl w:val="68ACF8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311"/>
    <w:multiLevelType w:val="hybridMultilevel"/>
    <w:tmpl w:val="68ACF8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F7CDB"/>
    <w:multiLevelType w:val="multilevel"/>
    <w:tmpl w:val="8508F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DA"/>
    <w:rsid w:val="000F3C5E"/>
    <w:rsid w:val="0013358B"/>
    <w:rsid w:val="003F1777"/>
    <w:rsid w:val="0061767F"/>
    <w:rsid w:val="00726A45"/>
    <w:rsid w:val="007942A1"/>
    <w:rsid w:val="008D4DEB"/>
    <w:rsid w:val="00976FBB"/>
    <w:rsid w:val="00B132D1"/>
    <w:rsid w:val="00B518B1"/>
    <w:rsid w:val="00BB48DA"/>
    <w:rsid w:val="00C50B67"/>
    <w:rsid w:val="00C922EC"/>
    <w:rsid w:val="00D11B34"/>
    <w:rsid w:val="00E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DBA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48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DA"/>
  </w:style>
  <w:style w:type="paragraph" w:styleId="Footer">
    <w:name w:val="footer"/>
    <w:basedOn w:val="Normal"/>
    <w:link w:val="FooterChar"/>
    <w:uiPriority w:val="99"/>
    <w:unhideWhenUsed/>
    <w:rsid w:val="00BB4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DA"/>
  </w:style>
  <w:style w:type="paragraph" w:styleId="BalloonText">
    <w:name w:val="Balloon Text"/>
    <w:basedOn w:val="Normal"/>
    <w:link w:val="BalloonTextChar"/>
    <w:uiPriority w:val="99"/>
    <w:semiHidden/>
    <w:unhideWhenUsed/>
    <w:rsid w:val="00BB48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DA"/>
    <w:rPr>
      <w:rFonts w:ascii="Times New Roman" w:hAnsi="Times New Roman" w:cs="Times New Roman"/>
      <w:sz w:val="18"/>
      <w:szCs w:val="18"/>
    </w:rPr>
  </w:style>
  <w:style w:type="paragraph" w:customStyle="1" w:styleId="NCCAList">
    <w:name w:val="NCCA_List"/>
    <w:basedOn w:val="Normal"/>
    <w:link w:val="NCCAListChar"/>
    <w:qFormat/>
    <w:rsid w:val="00BB48DA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rFonts w:ascii="Calibri" w:eastAsia="Calibri" w:hAnsi="Calibri" w:cs="Times New Roman"/>
    </w:rPr>
  </w:style>
  <w:style w:type="numbering" w:customStyle="1" w:styleId="LFO7">
    <w:name w:val="LFO7"/>
    <w:basedOn w:val="NoList"/>
    <w:rsid w:val="00BB48DA"/>
    <w:pPr>
      <w:numPr>
        <w:numId w:val="1"/>
      </w:numPr>
    </w:pPr>
  </w:style>
  <w:style w:type="character" w:customStyle="1" w:styleId="NCCAListChar">
    <w:name w:val="NCCA_List Char"/>
    <w:basedOn w:val="DefaultParagraphFont"/>
    <w:link w:val="NCCAList"/>
    <w:rsid w:val="00BB48D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BB48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SBR%20Cycle%20one%20answer%20template%20student%20voice%20JC%20students</Template>
  <TotalTime>43</TotalTime>
  <Pages>9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Moriarty</dc:creator>
  <cp:keywords/>
  <dc:description/>
  <cp:lastModifiedBy>Louise O'Reilly</cp:lastModifiedBy>
  <cp:revision>5</cp:revision>
  <cp:lastPrinted>2018-07-12T18:12:00Z</cp:lastPrinted>
  <dcterms:created xsi:type="dcterms:W3CDTF">2018-07-27T12:49:00Z</dcterms:created>
  <dcterms:modified xsi:type="dcterms:W3CDTF">2018-07-27T13:32:00Z</dcterms:modified>
</cp:coreProperties>
</file>